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03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084"/>
        <w:gridCol w:w="3825"/>
      </w:tblGrid>
      <w:tr w:rsidR="00CB6656" w:rsidRPr="00C274B1" w14:paraId="3C14A5D1" w14:textId="77777777" w:rsidTr="002C13B4">
        <w:trPr>
          <w:trHeight w:val="1645"/>
          <w:jc w:val="center"/>
        </w:trPr>
        <w:tc>
          <w:tcPr>
            <w:tcW w:w="9908" w:type="dxa"/>
            <w:gridSpan w:val="2"/>
            <w:tcBorders>
              <w:left w:val="single" w:sz="12" w:space="0" w:color="004557"/>
              <w:right w:val="single" w:sz="12" w:space="0" w:color="004557"/>
            </w:tcBorders>
            <w:shd w:val="clear" w:color="auto" w:fill="004557"/>
          </w:tcPr>
          <w:p w14:paraId="2F6480A4" w14:textId="77777777" w:rsidR="00941BAE" w:rsidRDefault="007111AF" w:rsidP="007111AF">
            <w:pPr>
              <w:pStyle w:val="Titel"/>
              <w:rPr>
                <w:rFonts w:ascii="Calibri" w:hAnsi="Calibri" w:cs="Calibri"/>
                <w:sz w:val="32"/>
                <w:szCs w:val="32"/>
              </w:rPr>
            </w:pPr>
            <w:r w:rsidRPr="00C274B1">
              <w:rPr>
                <w:rFonts w:ascii="Calibri" w:hAnsi="Calibri" w:cs="Calibri"/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3D56B5A4" wp14:editId="42831697">
                  <wp:simplePos x="0" y="0"/>
                  <wp:positionH relativeFrom="column">
                    <wp:posOffset>3285171</wp:posOffset>
                  </wp:positionH>
                  <wp:positionV relativeFrom="paragraph">
                    <wp:posOffset>69525</wp:posOffset>
                  </wp:positionV>
                  <wp:extent cx="2816860" cy="888398"/>
                  <wp:effectExtent l="0" t="0" r="2540" b="6985"/>
                  <wp:wrapNone/>
                  <wp:docPr id="2" name="Afbeelding 2" descr="Hervormd Nijke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vormd Nijkerk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42" t="-6799" r="-4142" b="-6799"/>
                          <a:stretch/>
                        </pic:blipFill>
                        <pic:spPr bwMode="auto">
                          <a:xfrm>
                            <a:off x="0" y="0"/>
                            <a:ext cx="2861366" cy="902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74B1">
              <w:rPr>
                <w:rFonts w:ascii="Calibri" w:hAnsi="Calibri" w:cs="Calibri"/>
                <w:sz w:val="32"/>
                <w:szCs w:val="32"/>
              </w:rPr>
              <w:t>Voorstel</w:t>
            </w:r>
            <w:r w:rsidR="00941BAE">
              <w:rPr>
                <w:rFonts w:ascii="Calibri" w:hAnsi="Calibri" w:cs="Calibri"/>
                <w:sz w:val="32"/>
                <w:szCs w:val="32"/>
              </w:rPr>
              <w:t>formulier</w:t>
            </w:r>
          </w:p>
          <w:p w14:paraId="3DA7DC55" w14:textId="34A8A3BF" w:rsidR="00AE7331" w:rsidRPr="00C274B1" w:rsidRDefault="007111AF" w:rsidP="007111AF">
            <w:pPr>
              <w:pStyle w:val="Titel"/>
              <w:rPr>
                <w:rFonts w:ascii="Calibri" w:hAnsi="Calibri" w:cs="Calibri"/>
                <w:sz w:val="32"/>
                <w:szCs w:val="32"/>
              </w:rPr>
            </w:pPr>
            <w:r w:rsidRPr="00C274B1">
              <w:rPr>
                <w:rFonts w:ascii="Calibri" w:hAnsi="Calibri" w:cs="Calibri"/>
                <w:sz w:val="32"/>
                <w:szCs w:val="32"/>
              </w:rPr>
              <w:t xml:space="preserve">ds. </w:t>
            </w:r>
            <w:r w:rsidR="00941BAE">
              <w:rPr>
                <w:rFonts w:ascii="Calibri" w:hAnsi="Calibri" w:cs="Calibri"/>
                <w:sz w:val="32"/>
                <w:szCs w:val="32"/>
              </w:rPr>
              <w:t xml:space="preserve">en mevr. </w:t>
            </w:r>
            <w:r w:rsidR="005E55C4">
              <w:rPr>
                <w:rFonts w:ascii="Calibri" w:hAnsi="Calibri" w:cs="Calibri"/>
                <w:sz w:val="32"/>
                <w:szCs w:val="32"/>
              </w:rPr>
              <w:t>Ten Hove</w:t>
            </w:r>
          </w:p>
          <w:p w14:paraId="6BBC9107" w14:textId="77777777" w:rsidR="007111AF" w:rsidRPr="00C274B1" w:rsidRDefault="007111AF" w:rsidP="007111AF">
            <w:pPr>
              <w:pStyle w:val="Titel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CB6656" w:rsidRPr="00C274B1" w14:paraId="78B595ED" w14:textId="77777777" w:rsidTr="006A0AC7">
        <w:trPr>
          <w:trHeight w:val="2634"/>
          <w:jc w:val="center"/>
        </w:trPr>
        <w:tc>
          <w:tcPr>
            <w:tcW w:w="6083" w:type="dxa"/>
            <w:tcBorders>
              <w:left w:val="single" w:sz="12" w:space="0" w:color="004557"/>
              <w:right w:val="single" w:sz="12" w:space="0" w:color="004557"/>
            </w:tcBorders>
          </w:tcPr>
          <w:p w14:paraId="7F2A0888" w14:textId="77777777" w:rsidR="00C274B1" w:rsidRPr="00C274B1" w:rsidRDefault="00C274B1">
            <w:pPr>
              <w:rPr>
                <w:rFonts w:ascii="Calibri" w:hAnsi="Calibri" w:cs="Calibri"/>
              </w:rPr>
            </w:pPr>
          </w:p>
          <w:tbl>
            <w:tblPr>
              <w:tblStyle w:val="Tabelraster"/>
              <w:tblW w:w="5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0"/>
              <w:gridCol w:w="3827"/>
            </w:tblGrid>
            <w:tr w:rsidR="00941BAE" w:rsidRPr="003305E5" w14:paraId="238854AF" w14:textId="77777777" w:rsidTr="00365973">
              <w:tc>
                <w:tcPr>
                  <w:tcW w:w="1850" w:type="dxa"/>
                  <w:vAlign w:val="bottom"/>
                </w:tcPr>
                <w:p w14:paraId="0A963FCC" w14:textId="77777777" w:rsidR="00941BAE" w:rsidRPr="003305E5" w:rsidRDefault="00941BAE" w:rsidP="00941BAE">
                  <w:pPr>
                    <w:pStyle w:val="Kop1"/>
                    <w:rPr>
                      <w:rFonts w:ascii="Calibri" w:hAnsi="Calibri" w:cs="Calibri"/>
                      <w:b/>
                      <w:color w:val="004557"/>
                    </w:rPr>
                  </w:pPr>
                  <w:r w:rsidRPr="003305E5">
                    <w:rPr>
                      <w:rFonts w:ascii="Calibri" w:hAnsi="Calibri" w:cs="Calibri"/>
                      <w:b/>
                      <w:color w:val="004557"/>
                    </w:rPr>
                    <w:t>Familienaam: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vAlign w:val="bottom"/>
                </w:tcPr>
                <w:p w14:paraId="411A2849" w14:textId="77777777" w:rsidR="00941BAE" w:rsidRPr="00543B8E" w:rsidRDefault="00941BAE" w:rsidP="00941BAE">
                  <w:pPr>
                    <w:rPr>
                      <w:rFonts w:ascii="Calibri" w:hAnsi="Calibri" w:cs="Calibri"/>
                      <w:color w:val="004557"/>
                    </w:rPr>
                  </w:pPr>
                </w:p>
              </w:tc>
            </w:tr>
            <w:tr w:rsidR="00941BAE" w:rsidRPr="003305E5" w14:paraId="20406DAF" w14:textId="77777777" w:rsidTr="00365973">
              <w:tc>
                <w:tcPr>
                  <w:tcW w:w="1850" w:type="dxa"/>
                  <w:vAlign w:val="bottom"/>
                </w:tcPr>
                <w:p w14:paraId="40258116" w14:textId="77777777" w:rsidR="00941BAE" w:rsidRPr="003305E5" w:rsidRDefault="00941BAE" w:rsidP="00941BAE">
                  <w:pPr>
                    <w:pStyle w:val="Kop1"/>
                    <w:rPr>
                      <w:rFonts w:ascii="Calibri" w:hAnsi="Calibri" w:cs="Calibri"/>
                      <w:b/>
                      <w:color w:val="004557"/>
                    </w:rPr>
                  </w:pPr>
                  <w:r w:rsidRPr="003305E5">
                    <w:rPr>
                      <w:rFonts w:ascii="Calibri" w:hAnsi="Calibri" w:cs="Calibri"/>
                      <w:b/>
                      <w:color w:val="004557"/>
                    </w:rPr>
                    <w:t>Adres: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004557"/>
                  </w:tcBorders>
                  <w:vAlign w:val="bottom"/>
                </w:tcPr>
                <w:p w14:paraId="79D5F5B7" w14:textId="77777777" w:rsidR="00941BAE" w:rsidRPr="00543B8E" w:rsidRDefault="00941BAE" w:rsidP="00941BAE">
                  <w:pPr>
                    <w:rPr>
                      <w:rFonts w:ascii="Calibri" w:hAnsi="Calibri" w:cs="Calibri"/>
                      <w:color w:val="004557"/>
                    </w:rPr>
                  </w:pPr>
                </w:p>
              </w:tc>
            </w:tr>
            <w:tr w:rsidR="00941BAE" w:rsidRPr="003305E5" w14:paraId="51D39B22" w14:textId="77777777" w:rsidTr="00543B8E">
              <w:tc>
                <w:tcPr>
                  <w:tcW w:w="1850" w:type="dxa"/>
                  <w:vAlign w:val="bottom"/>
                </w:tcPr>
                <w:p w14:paraId="59BB93D8" w14:textId="77777777" w:rsidR="00941BAE" w:rsidRPr="003305E5" w:rsidRDefault="00941BAE" w:rsidP="00941BAE">
                  <w:pPr>
                    <w:pStyle w:val="Kop1"/>
                    <w:rPr>
                      <w:rFonts w:ascii="Calibri" w:hAnsi="Calibri" w:cs="Calibri"/>
                      <w:b/>
                      <w:color w:val="004557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4557"/>
                    <w:bottom w:val="single" w:sz="4" w:space="0" w:color="004557"/>
                  </w:tcBorders>
                  <w:vAlign w:val="bottom"/>
                </w:tcPr>
                <w:p w14:paraId="0C23BB42" w14:textId="77777777" w:rsidR="00941BAE" w:rsidRPr="00543B8E" w:rsidRDefault="00941BAE" w:rsidP="00941BAE">
                  <w:pPr>
                    <w:rPr>
                      <w:rFonts w:ascii="Calibri" w:hAnsi="Calibri" w:cs="Calibri"/>
                      <w:color w:val="004557"/>
                    </w:rPr>
                  </w:pPr>
                </w:p>
              </w:tc>
            </w:tr>
            <w:tr w:rsidR="00941BAE" w:rsidRPr="003305E5" w14:paraId="003BF3D5" w14:textId="77777777" w:rsidTr="00543B8E">
              <w:tc>
                <w:tcPr>
                  <w:tcW w:w="1850" w:type="dxa"/>
                  <w:vAlign w:val="bottom"/>
                </w:tcPr>
                <w:p w14:paraId="3DF33E1E" w14:textId="77777777" w:rsidR="00941BAE" w:rsidRPr="003305E5" w:rsidRDefault="00941BAE" w:rsidP="00941BAE">
                  <w:pPr>
                    <w:pStyle w:val="Kop1"/>
                    <w:rPr>
                      <w:rFonts w:ascii="Calibri" w:hAnsi="Calibri" w:cs="Calibri"/>
                      <w:b/>
                      <w:color w:val="004557"/>
                    </w:rPr>
                  </w:pPr>
                  <w:r w:rsidRPr="003305E5">
                    <w:rPr>
                      <w:rFonts w:ascii="Calibri" w:hAnsi="Calibri" w:cs="Calibri"/>
                      <w:b/>
                      <w:color w:val="004557"/>
                    </w:rPr>
                    <w:t>Telefoonnummer: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4557"/>
                    <w:bottom w:val="single" w:sz="4" w:space="0" w:color="004557"/>
                  </w:tcBorders>
                  <w:vAlign w:val="bottom"/>
                </w:tcPr>
                <w:p w14:paraId="37A2EBC7" w14:textId="6D65E43B" w:rsidR="00941BAE" w:rsidRPr="00365973" w:rsidRDefault="00941BAE" w:rsidP="00941BAE">
                  <w:pPr>
                    <w:rPr>
                      <w:rFonts w:ascii="Calibri" w:hAnsi="Calibri" w:cs="Calibri"/>
                      <w:color w:val="004557"/>
                      <w:sz w:val="20"/>
                      <w:szCs w:val="20"/>
                    </w:rPr>
                  </w:pPr>
                  <w:r w:rsidRPr="00365973">
                    <w:rPr>
                      <w:rFonts w:ascii="Calibri" w:hAnsi="Calibri" w:cs="Calibri"/>
                      <w:color w:val="004557"/>
                      <w:sz w:val="20"/>
                      <w:szCs w:val="20"/>
                    </w:rPr>
                    <w:t>033-                          / 06-</w:t>
                  </w:r>
                </w:p>
              </w:tc>
            </w:tr>
            <w:tr w:rsidR="00941BAE" w:rsidRPr="003305E5" w14:paraId="035CA293" w14:textId="77777777" w:rsidTr="00543B8E">
              <w:tc>
                <w:tcPr>
                  <w:tcW w:w="1850" w:type="dxa"/>
                  <w:vAlign w:val="bottom"/>
                </w:tcPr>
                <w:p w14:paraId="1705F13F" w14:textId="77777777" w:rsidR="00941BAE" w:rsidRPr="003305E5" w:rsidRDefault="00941BAE" w:rsidP="00941BAE">
                  <w:pPr>
                    <w:pStyle w:val="Kop1"/>
                    <w:rPr>
                      <w:rFonts w:ascii="Calibri" w:hAnsi="Calibri" w:cs="Calibri"/>
                      <w:b/>
                      <w:color w:val="004557"/>
                    </w:rPr>
                  </w:pPr>
                  <w:r w:rsidRPr="003305E5">
                    <w:rPr>
                      <w:rFonts w:ascii="Calibri" w:hAnsi="Calibri" w:cs="Calibri"/>
                      <w:b/>
                      <w:color w:val="004557"/>
                    </w:rPr>
                    <w:t>E-mailadres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4557"/>
                    <w:bottom w:val="single" w:sz="4" w:space="0" w:color="004557"/>
                  </w:tcBorders>
                  <w:vAlign w:val="bottom"/>
                </w:tcPr>
                <w:p w14:paraId="5A04C093" w14:textId="77777777" w:rsidR="00941BAE" w:rsidRPr="00543B8E" w:rsidRDefault="00941BAE" w:rsidP="00941BAE">
                  <w:pPr>
                    <w:rPr>
                      <w:rFonts w:ascii="Calibri" w:hAnsi="Calibri" w:cs="Calibri"/>
                      <w:color w:val="004557"/>
                    </w:rPr>
                  </w:pPr>
                </w:p>
              </w:tc>
            </w:tr>
          </w:tbl>
          <w:p w14:paraId="13D59EEC" w14:textId="77777777" w:rsidR="00680A68" w:rsidRPr="00C274B1" w:rsidRDefault="00680A68" w:rsidP="00680A68">
            <w:pPr>
              <w:rPr>
                <w:rFonts w:ascii="Calibri" w:hAnsi="Calibri" w:cs="Calibri"/>
              </w:rPr>
            </w:pPr>
          </w:p>
          <w:p w14:paraId="053E7C16" w14:textId="77777777" w:rsidR="00AE7331" w:rsidRPr="00C274B1" w:rsidRDefault="00AE7331" w:rsidP="00680A68">
            <w:pPr>
              <w:rPr>
                <w:rFonts w:ascii="Calibri" w:hAnsi="Calibri" w:cs="Calibri"/>
              </w:rPr>
            </w:pPr>
          </w:p>
        </w:tc>
        <w:tc>
          <w:tcPr>
            <w:tcW w:w="3825" w:type="dxa"/>
            <w:tcBorders>
              <w:left w:val="single" w:sz="12" w:space="0" w:color="004557"/>
              <w:bottom w:val="single" w:sz="12" w:space="0" w:color="004557"/>
              <w:right w:val="single" w:sz="12" w:space="0" w:color="004557"/>
            </w:tcBorders>
            <w:shd w:val="clear" w:color="auto" w:fill="F2F2F2" w:themeFill="background1" w:themeFillShade="F2"/>
          </w:tcPr>
          <w:p w14:paraId="492AFBE2" w14:textId="77777777" w:rsidR="00543B8E" w:rsidRDefault="00543B8E" w:rsidP="003179EB">
            <w:pPr>
              <w:rPr>
                <w:rFonts w:ascii="Calibri" w:hAnsi="Calibri" w:cs="Calibri"/>
                <w:b/>
                <w:color w:val="004557"/>
              </w:rPr>
            </w:pPr>
          </w:p>
          <w:p w14:paraId="110DE72B" w14:textId="77777777" w:rsidR="00AE7331" w:rsidRPr="003305E5" w:rsidRDefault="00025361" w:rsidP="003179EB">
            <w:pPr>
              <w:rPr>
                <w:rFonts w:ascii="Calibri" w:hAnsi="Calibri" w:cs="Calibri"/>
                <w:b/>
                <w:color w:val="004557"/>
              </w:rPr>
            </w:pPr>
            <w:r w:rsidRPr="003305E5">
              <w:rPr>
                <w:rFonts w:ascii="Calibri" w:hAnsi="Calibri" w:cs="Calibri"/>
                <w:b/>
                <w:color w:val="004557"/>
              </w:rPr>
              <w:t>Gezinssamenstelling</w:t>
            </w:r>
          </w:p>
          <w:p w14:paraId="4AE10AC5" w14:textId="6E568B3B" w:rsidR="00AE7331" w:rsidRPr="00C274B1" w:rsidRDefault="0059355E" w:rsidP="00025361">
            <w:pPr>
              <w:pStyle w:val="Controlelijst"/>
              <w:numPr>
                <w:ilvl w:val="0"/>
                <w:numId w:val="0"/>
              </w:numPr>
              <w:ind w:left="403" w:hanging="23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lang w:bidi="nl-NL"/>
                </w:rPr>
                <w:id w:val="106969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BC">
                  <w:rPr>
                    <w:rFonts w:ascii="MS Gothic" w:eastAsia="MS Gothic" w:hAnsi="MS Gothic" w:cs="Calibri" w:hint="eastAsia"/>
                    <w:lang w:bidi="nl-NL"/>
                  </w:rPr>
                  <w:t>☐</w:t>
                </w:r>
              </w:sdtContent>
            </w:sdt>
            <w:r w:rsidR="00B93157" w:rsidRPr="00C274B1">
              <w:rPr>
                <w:rFonts w:ascii="Calibri" w:hAnsi="Calibri" w:cs="Calibri"/>
                <w:lang w:bidi="nl-NL"/>
              </w:rPr>
              <w:t xml:space="preserve"> </w:t>
            </w:r>
            <w:r w:rsidR="00025361" w:rsidRPr="00C274B1">
              <w:rPr>
                <w:rFonts w:ascii="Calibri" w:hAnsi="Calibri" w:cs="Calibri"/>
              </w:rPr>
              <w:t>Man</w:t>
            </w:r>
            <w:r w:rsidR="005E55C4">
              <w:rPr>
                <w:rFonts w:ascii="Calibri" w:hAnsi="Calibri" w:cs="Calibri"/>
              </w:rPr>
              <w:t xml:space="preserve"> (naam):</w:t>
            </w:r>
            <w:r w:rsidR="00601EC6" w:rsidRPr="00C274B1">
              <w:rPr>
                <w:rFonts w:ascii="Calibri" w:hAnsi="Calibri" w:cs="Calibri"/>
              </w:rPr>
              <w:t xml:space="preserve"> </w:t>
            </w:r>
          </w:p>
          <w:p w14:paraId="5ED486D6" w14:textId="7E649ECA" w:rsidR="00680A68" w:rsidRPr="005E55C4" w:rsidRDefault="0059355E" w:rsidP="005E55C4">
            <w:pPr>
              <w:pStyle w:val="Controlelijst"/>
              <w:numPr>
                <w:ilvl w:val="0"/>
                <w:numId w:val="0"/>
              </w:numPr>
              <w:ind w:left="403" w:hanging="23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7927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C6" w:rsidRPr="00C27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361" w:rsidRPr="00C274B1">
              <w:rPr>
                <w:rFonts w:ascii="Calibri" w:hAnsi="Calibri" w:cs="Calibri"/>
              </w:rPr>
              <w:t xml:space="preserve"> Vrouw</w:t>
            </w:r>
            <w:r w:rsidR="005E55C4">
              <w:rPr>
                <w:rFonts w:ascii="Calibri" w:hAnsi="Calibri" w:cs="Calibri"/>
              </w:rPr>
              <w:t xml:space="preserve"> (naam): </w:t>
            </w:r>
          </w:p>
          <w:p w14:paraId="7C47FA01" w14:textId="2F2C2EB4" w:rsidR="005E55C4" w:rsidRPr="00C274B1" w:rsidRDefault="0059355E" w:rsidP="005E55C4">
            <w:pPr>
              <w:pStyle w:val="Controlelijst"/>
              <w:numPr>
                <w:ilvl w:val="0"/>
                <w:numId w:val="0"/>
              </w:numPr>
              <w:ind w:left="17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499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61" w:rsidRPr="00C27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361" w:rsidRPr="00C274B1">
              <w:rPr>
                <w:rFonts w:ascii="Calibri" w:hAnsi="Calibri" w:cs="Calibri"/>
              </w:rPr>
              <w:t xml:space="preserve"> Kinderen</w:t>
            </w:r>
            <w:r w:rsidR="005E55C4">
              <w:rPr>
                <w:rFonts w:ascii="Calibri" w:hAnsi="Calibri" w:cs="Calibri"/>
              </w:rPr>
              <w:t xml:space="preserve"> (na</w:t>
            </w:r>
            <w:r w:rsidR="006A0AC7">
              <w:rPr>
                <w:rFonts w:ascii="Calibri" w:hAnsi="Calibri" w:cs="Calibri"/>
              </w:rPr>
              <w:t>a</w:t>
            </w:r>
            <w:r w:rsidR="005E55C4">
              <w:rPr>
                <w:rFonts w:ascii="Calibri" w:hAnsi="Calibri" w:cs="Calibri"/>
              </w:rPr>
              <w:t>m/</w:t>
            </w:r>
            <w:r w:rsidR="006A0AC7">
              <w:rPr>
                <w:rFonts w:ascii="Calibri" w:hAnsi="Calibri" w:cs="Calibri"/>
              </w:rPr>
              <w:t>leeftijd</w:t>
            </w:r>
            <w:r w:rsidR="005E55C4">
              <w:rPr>
                <w:rFonts w:ascii="Calibri" w:hAnsi="Calibri" w:cs="Calibri"/>
              </w:rPr>
              <w:t>):</w:t>
            </w:r>
          </w:p>
          <w:sdt>
            <w:sdtPr>
              <w:rPr>
                <w:rFonts w:ascii="Calibri" w:hAnsi="Calibri" w:cs="Calibri"/>
              </w:rPr>
              <w:id w:val="-1216653725"/>
              <w:placeholder>
                <w:docPart w:val="DefaultPlaceholder_-1854013440"/>
              </w:placeholder>
            </w:sdtPr>
            <w:sdtEndPr/>
            <w:sdtContent>
              <w:p w14:paraId="27D61829" w14:textId="321E00B3" w:rsidR="005E55C4" w:rsidRDefault="005E55C4" w:rsidP="005E55C4">
                <w:pPr>
                  <w:pStyle w:val="Controlelijst"/>
                  <w:numPr>
                    <w:ilvl w:val="0"/>
                    <w:numId w:val="0"/>
                  </w:numPr>
                  <w:rPr>
                    <w:rFonts w:ascii="Calibri" w:hAnsi="Calibri" w:cs="Calibri"/>
                  </w:rPr>
                </w:pPr>
              </w:p>
              <w:p w14:paraId="51CE2F54" w14:textId="77777777" w:rsidR="00AE7331" w:rsidRDefault="0059355E" w:rsidP="006A0AC7">
                <w:pPr>
                  <w:pStyle w:val="Controlelijst"/>
                  <w:numPr>
                    <w:ilvl w:val="0"/>
                    <w:numId w:val="0"/>
                  </w:numPr>
                  <w:rPr>
                    <w:rFonts w:ascii="Calibri" w:hAnsi="Calibri" w:cs="Calibri"/>
                  </w:rPr>
                </w:pPr>
              </w:p>
            </w:sdtContent>
          </w:sdt>
          <w:p w14:paraId="24840B63" w14:textId="083AC618" w:rsidR="004B364E" w:rsidRPr="00C274B1" w:rsidRDefault="004B364E" w:rsidP="006A0AC7">
            <w:pPr>
              <w:pStyle w:val="Controlelijst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</w:tc>
      </w:tr>
      <w:tr w:rsidR="00CB6656" w:rsidRPr="00C274B1" w14:paraId="2CE98F11" w14:textId="77777777" w:rsidTr="005E55C4">
        <w:trPr>
          <w:trHeight w:val="23"/>
          <w:jc w:val="center"/>
        </w:trPr>
        <w:tc>
          <w:tcPr>
            <w:tcW w:w="9908" w:type="dxa"/>
            <w:gridSpan w:val="2"/>
            <w:tcBorders>
              <w:left w:val="single" w:sz="12" w:space="0" w:color="004557"/>
              <w:bottom w:val="single" w:sz="12" w:space="0" w:color="004557"/>
              <w:right w:val="single" w:sz="12" w:space="0" w:color="004557"/>
            </w:tcBorders>
            <w:vAlign w:val="center"/>
          </w:tcPr>
          <w:p w14:paraId="69459171" w14:textId="77777777" w:rsidR="008424EB" w:rsidRPr="00C274B1" w:rsidRDefault="008424EB" w:rsidP="00CB6656">
            <w:pPr>
              <w:rPr>
                <w:rFonts w:ascii="Calibri" w:hAnsi="Calibri" w:cs="Calibri"/>
              </w:rPr>
            </w:pPr>
          </w:p>
        </w:tc>
      </w:tr>
      <w:tr w:rsidR="00C274B1" w:rsidRPr="00C274B1" w14:paraId="3918FF8F" w14:textId="77777777" w:rsidTr="002C13B4">
        <w:trPr>
          <w:trHeight w:val="363"/>
          <w:jc w:val="center"/>
        </w:trPr>
        <w:tc>
          <w:tcPr>
            <w:tcW w:w="9908" w:type="dxa"/>
            <w:gridSpan w:val="2"/>
            <w:tcBorders>
              <w:top w:val="single" w:sz="12" w:space="0" w:color="004557"/>
              <w:left w:val="single" w:sz="12" w:space="0" w:color="004557"/>
              <w:bottom w:val="single" w:sz="12" w:space="0" w:color="004557"/>
              <w:right w:val="single" w:sz="12" w:space="0" w:color="004557"/>
            </w:tcBorders>
            <w:shd w:val="clear" w:color="auto" w:fill="FFFFFF" w:themeFill="background1"/>
            <w:vAlign w:val="center"/>
          </w:tcPr>
          <w:p w14:paraId="1722520D" w14:textId="77777777" w:rsidR="00C274B1" w:rsidRPr="003305E5" w:rsidRDefault="00C274B1" w:rsidP="00C274B1">
            <w:pPr>
              <w:pStyle w:val="Kop2"/>
              <w:jc w:val="left"/>
              <w:rPr>
                <w:rFonts w:ascii="Calibri" w:hAnsi="Calibri" w:cs="Calibri"/>
                <w:color w:val="004557"/>
              </w:rPr>
            </w:pPr>
            <w:r w:rsidRPr="003305E5">
              <w:rPr>
                <w:rFonts w:ascii="Calibri" w:hAnsi="Calibri" w:cs="Calibri"/>
                <w:color w:val="004557"/>
              </w:rPr>
              <w:t>Even voorstellen:</w:t>
            </w:r>
          </w:p>
          <w:sdt>
            <w:sdtPr>
              <w:rPr>
                <w:rFonts w:ascii="Calibri" w:eastAsiaTheme="majorEastAsia" w:hAnsi="Calibri" w:cs="Calibri"/>
                <w:b/>
                <w:color w:val="147ABD" w:themeColor="accent1"/>
                <w:szCs w:val="26"/>
              </w:rPr>
              <w:id w:val="1647165213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1AB26C28" w14:textId="125031F1" w:rsidR="00C274B1" w:rsidRPr="00C274B1" w:rsidRDefault="00C274B1" w:rsidP="00C274B1">
                <w:pPr>
                  <w:rPr>
                    <w:rFonts w:ascii="Calibri" w:hAnsi="Calibri" w:cs="Calibri"/>
                    <w:i/>
                    <w:sz w:val="18"/>
                  </w:rPr>
                </w:pPr>
                <w:r w:rsidRPr="00C274B1">
                  <w:rPr>
                    <w:rFonts w:ascii="Calibri" w:hAnsi="Calibri" w:cs="Calibri"/>
                    <w:i/>
                    <w:sz w:val="18"/>
                  </w:rPr>
                  <w:t xml:space="preserve">(Vertel hier in het kort iets over uzelf, uw gezinssamenstelling of wat u maar kwijt wilt, zodat ds. </w:t>
                </w:r>
                <w:r w:rsidR="00941BAE">
                  <w:rPr>
                    <w:rFonts w:ascii="Calibri" w:hAnsi="Calibri" w:cs="Calibri"/>
                    <w:i/>
                    <w:sz w:val="18"/>
                  </w:rPr>
                  <w:t xml:space="preserve">en mevrouw </w:t>
                </w:r>
                <w:r w:rsidR="006A0AC7">
                  <w:rPr>
                    <w:rFonts w:ascii="Calibri" w:hAnsi="Calibri" w:cs="Calibri"/>
                    <w:i/>
                    <w:sz w:val="18"/>
                  </w:rPr>
                  <w:t>Ten Hove</w:t>
                </w:r>
                <w:r w:rsidRPr="00C274B1">
                  <w:rPr>
                    <w:rFonts w:ascii="Calibri" w:hAnsi="Calibri" w:cs="Calibri"/>
                    <w:i/>
                    <w:sz w:val="18"/>
                  </w:rPr>
                  <w:t xml:space="preserve"> een beeld van u krijg</w:t>
                </w:r>
                <w:r w:rsidR="00365973">
                  <w:rPr>
                    <w:rFonts w:ascii="Calibri" w:hAnsi="Calibri" w:cs="Calibri"/>
                    <w:i/>
                    <w:sz w:val="18"/>
                  </w:rPr>
                  <w:t>en</w:t>
                </w:r>
                <w:r w:rsidRPr="00C274B1">
                  <w:rPr>
                    <w:rFonts w:ascii="Calibri" w:hAnsi="Calibri" w:cs="Calibri"/>
                    <w:i/>
                    <w:sz w:val="18"/>
                  </w:rPr>
                  <w:t>)</w:t>
                </w:r>
              </w:p>
              <w:p w14:paraId="49EBED2F" w14:textId="77777777" w:rsidR="00C274B1" w:rsidRPr="00C274B1" w:rsidRDefault="00C274B1" w:rsidP="00C274B1">
                <w:pPr>
                  <w:pStyle w:val="Kop2"/>
                  <w:jc w:val="left"/>
                  <w:rPr>
                    <w:rFonts w:ascii="Calibri" w:hAnsi="Calibri" w:cs="Calibri"/>
                    <w:b w:val="0"/>
                  </w:rPr>
                </w:pPr>
              </w:p>
              <w:p w14:paraId="7AF6F5D1" w14:textId="544F86FB" w:rsidR="00C274B1" w:rsidRDefault="00C274B1" w:rsidP="00C274B1">
                <w:pPr>
                  <w:pStyle w:val="Kop2"/>
                  <w:jc w:val="left"/>
                  <w:rPr>
                    <w:rFonts w:ascii="Calibri" w:hAnsi="Calibri" w:cs="Calibri"/>
                    <w:b w:val="0"/>
                  </w:rPr>
                </w:pPr>
              </w:p>
              <w:p w14:paraId="09FA33CA" w14:textId="11DABFA2" w:rsidR="005E55C4" w:rsidRDefault="005E55C4" w:rsidP="00C274B1">
                <w:pPr>
                  <w:pStyle w:val="Kop2"/>
                  <w:jc w:val="left"/>
                  <w:rPr>
                    <w:rFonts w:ascii="Calibri" w:hAnsi="Calibri" w:cs="Calibri"/>
                    <w:b w:val="0"/>
                  </w:rPr>
                </w:pPr>
              </w:p>
              <w:p w14:paraId="723A890B" w14:textId="32BD7782" w:rsidR="005E55C4" w:rsidRDefault="005E55C4" w:rsidP="00C274B1">
                <w:pPr>
                  <w:pStyle w:val="Kop2"/>
                  <w:jc w:val="left"/>
                  <w:rPr>
                    <w:rFonts w:ascii="Calibri" w:hAnsi="Calibri" w:cs="Calibri"/>
                    <w:b w:val="0"/>
                  </w:rPr>
                </w:pPr>
              </w:p>
              <w:p w14:paraId="299E89C6" w14:textId="421838B6" w:rsidR="00022874" w:rsidRDefault="00022874" w:rsidP="00C274B1">
                <w:pPr>
                  <w:pStyle w:val="Kop2"/>
                  <w:jc w:val="left"/>
                  <w:rPr>
                    <w:rFonts w:ascii="Calibri" w:hAnsi="Calibri" w:cs="Calibri"/>
                    <w:b w:val="0"/>
                  </w:rPr>
                </w:pPr>
              </w:p>
              <w:p w14:paraId="36447868" w14:textId="7BCC02E5" w:rsidR="00022874" w:rsidRDefault="00022874" w:rsidP="00C274B1">
                <w:pPr>
                  <w:pStyle w:val="Kop2"/>
                  <w:jc w:val="left"/>
                  <w:rPr>
                    <w:rFonts w:ascii="Calibri" w:hAnsi="Calibri" w:cs="Calibri"/>
                    <w:b w:val="0"/>
                  </w:rPr>
                </w:pPr>
              </w:p>
              <w:p w14:paraId="5C981894" w14:textId="77777777" w:rsidR="00022874" w:rsidRDefault="00022874" w:rsidP="00C274B1">
                <w:pPr>
                  <w:pStyle w:val="Kop2"/>
                  <w:jc w:val="left"/>
                  <w:rPr>
                    <w:rFonts w:ascii="Calibri" w:hAnsi="Calibri" w:cs="Calibri"/>
                    <w:b w:val="0"/>
                  </w:rPr>
                </w:pPr>
              </w:p>
              <w:p w14:paraId="6F4159A5" w14:textId="77777777" w:rsidR="00C274B1" w:rsidRPr="00C274B1" w:rsidRDefault="0059355E" w:rsidP="00C274B1">
                <w:pPr>
                  <w:pStyle w:val="Kop2"/>
                  <w:jc w:val="left"/>
                  <w:rPr>
                    <w:rFonts w:ascii="Calibri" w:hAnsi="Calibri" w:cs="Calibri"/>
                    <w:b w:val="0"/>
                  </w:rPr>
                </w:pPr>
              </w:p>
            </w:sdtContent>
          </w:sdt>
        </w:tc>
      </w:tr>
      <w:tr w:rsidR="00680A68" w:rsidRPr="00C274B1" w14:paraId="1717988A" w14:textId="77777777" w:rsidTr="002C13B4">
        <w:trPr>
          <w:trHeight w:val="363"/>
          <w:jc w:val="center"/>
        </w:trPr>
        <w:tc>
          <w:tcPr>
            <w:tcW w:w="9908" w:type="dxa"/>
            <w:gridSpan w:val="2"/>
            <w:tcBorders>
              <w:top w:val="single" w:sz="12" w:space="0" w:color="004557"/>
              <w:left w:val="single" w:sz="12" w:space="0" w:color="004557"/>
              <w:bottom w:val="single" w:sz="12" w:space="0" w:color="004557"/>
              <w:right w:val="single" w:sz="12" w:space="0" w:color="004557"/>
            </w:tcBorders>
            <w:shd w:val="clear" w:color="auto" w:fill="F2F2F2" w:themeFill="background1" w:themeFillShade="F2"/>
            <w:vAlign w:val="center"/>
          </w:tcPr>
          <w:p w14:paraId="0F10EB17" w14:textId="77777777" w:rsidR="00680A68" w:rsidRPr="00C274B1" w:rsidRDefault="00680A68" w:rsidP="00941BAE">
            <w:pPr>
              <w:pStyle w:val="Kop2"/>
              <w:rPr>
                <w:rFonts w:ascii="Calibri" w:hAnsi="Calibri" w:cs="Calibri"/>
              </w:rPr>
            </w:pPr>
            <w:r w:rsidRPr="003305E5">
              <w:rPr>
                <w:rFonts w:ascii="Calibri" w:hAnsi="Calibri" w:cs="Calibri"/>
                <w:color w:val="004557"/>
              </w:rPr>
              <w:t>Plaats hieronder een duidelijk</w:t>
            </w:r>
            <w:r w:rsidR="00941BAE">
              <w:rPr>
                <w:rFonts w:ascii="Calibri" w:hAnsi="Calibri" w:cs="Calibri"/>
                <w:color w:val="004557"/>
              </w:rPr>
              <w:t xml:space="preserve"> herkenbare</w:t>
            </w:r>
            <w:r w:rsidRPr="003305E5">
              <w:rPr>
                <w:rFonts w:ascii="Calibri" w:hAnsi="Calibri" w:cs="Calibri"/>
                <w:color w:val="004557"/>
              </w:rPr>
              <w:t xml:space="preserve"> foto van u/uw gezin</w:t>
            </w:r>
          </w:p>
        </w:tc>
      </w:tr>
      <w:tr w:rsidR="00CB6656" w:rsidRPr="00C274B1" w14:paraId="629EE25B" w14:textId="77777777" w:rsidTr="002C13B4">
        <w:trPr>
          <w:trHeight w:val="1093"/>
          <w:jc w:val="center"/>
        </w:trPr>
        <w:sdt>
          <w:sdtPr>
            <w:rPr>
              <w:rFonts w:ascii="Calibri" w:hAnsi="Calibri" w:cs="Calibri"/>
              <w:sz w:val="21"/>
            </w:rPr>
            <w:id w:val="-856426623"/>
            <w:showingPlcHdr/>
            <w:picture/>
          </w:sdtPr>
          <w:sdtEndPr/>
          <w:sdtContent>
            <w:tc>
              <w:tcPr>
                <w:tcW w:w="9908" w:type="dxa"/>
                <w:gridSpan w:val="2"/>
                <w:tcBorders>
                  <w:top w:val="single" w:sz="12" w:space="0" w:color="004557"/>
                  <w:left w:val="single" w:sz="12" w:space="0" w:color="004557"/>
                  <w:bottom w:val="single" w:sz="12" w:space="0" w:color="004557"/>
                  <w:right w:val="single" w:sz="12" w:space="0" w:color="004557"/>
                </w:tcBorders>
              </w:tcPr>
              <w:p w14:paraId="7F43AF09" w14:textId="77777777" w:rsidR="008424EB" w:rsidRPr="00C274B1" w:rsidRDefault="00680A68" w:rsidP="008C2320">
                <w:pPr>
                  <w:pStyle w:val="Normaal-Groot"/>
                  <w:jc w:val="center"/>
                  <w:rPr>
                    <w:rFonts w:ascii="Calibri" w:hAnsi="Calibri" w:cs="Calibri"/>
                    <w:sz w:val="21"/>
                  </w:rPr>
                </w:pPr>
                <w:r w:rsidRPr="00C274B1">
                  <w:rPr>
                    <w:rFonts w:ascii="Calibri" w:hAnsi="Calibri" w:cs="Calibri"/>
                    <w:noProof/>
                    <w:sz w:val="21"/>
                    <w:lang w:eastAsia="nl-NL"/>
                  </w:rPr>
                  <w:drawing>
                    <wp:inline distT="0" distB="0" distL="0" distR="0" wp14:anchorId="3A0679AB" wp14:editId="79D85019">
                      <wp:extent cx="5665593" cy="2942590"/>
                      <wp:effectExtent l="0" t="0" r="0" b="0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01519" cy="29612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45EA118" w14:textId="77777777" w:rsidR="004B123B" w:rsidRPr="00C274B1" w:rsidRDefault="004B123B" w:rsidP="00680A68">
      <w:pPr>
        <w:rPr>
          <w:rFonts w:ascii="Calibri" w:hAnsi="Calibri" w:cs="Calibri"/>
        </w:rPr>
      </w:pPr>
    </w:p>
    <w:sectPr w:rsidR="004B123B" w:rsidRPr="00C274B1" w:rsidSect="003624A8">
      <w:pgSz w:w="11906" w:h="16838" w:code="9"/>
      <w:pgMar w:top="1021" w:right="1021" w:bottom="1021" w:left="1021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5C96" w14:textId="77777777" w:rsidR="0059355E" w:rsidRDefault="0059355E" w:rsidP="00DC5D31">
      <w:r>
        <w:separator/>
      </w:r>
    </w:p>
  </w:endnote>
  <w:endnote w:type="continuationSeparator" w:id="0">
    <w:p w14:paraId="1E109811" w14:textId="77777777" w:rsidR="0059355E" w:rsidRDefault="0059355E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99E3" w14:textId="77777777" w:rsidR="0059355E" w:rsidRDefault="0059355E" w:rsidP="00DC5D31">
      <w:r>
        <w:separator/>
      </w:r>
    </w:p>
  </w:footnote>
  <w:footnote w:type="continuationSeparator" w:id="0">
    <w:p w14:paraId="6B2F3A5A" w14:textId="77777777" w:rsidR="0059355E" w:rsidRDefault="0059355E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ontrolelij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768938">
    <w:abstractNumId w:val="11"/>
  </w:num>
  <w:num w:numId="2" w16cid:durableId="40137349">
    <w:abstractNumId w:val="0"/>
  </w:num>
  <w:num w:numId="3" w16cid:durableId="1898517372">
    <w:abstractNumId w:val="14"/>
  </w:num>
  <w:num w:numId="4" w16cid:durableId="2076315058">
    <w:abstractNumId w:val="12"/>
  </w:num>
  <w:num w:numId="5" w16cid:durableId="1943031394">
    <w:abstractNumId w:val="15"/>
  </w:num>
  <w:num w:numId="6" w16cid:durableId="1983457758">
    <w:abstractNumId w:val="16"/>
  </w:num>
  <w:num w:numId="7" w16cid:durableId="1996102805">
    <w:abstractNumId w:val="1"/>
  </w:num>
  <w:num w:numId="8" w16cid:durableId="715592524">
    <w:abstractNumId w:val="2"/>
  </w:num>
  <w:num w:numId="9" w16cid:durableId="2009407127">
    <w:abstractNumId w:val="3"/>
  </w:num>
  <w:num w:numId="10" w16cid:durableId="353196508">
    <w:abstractNumId w:val="4"/>
  </w:num>
  <w:num w:numId="11" w16cid:durableId="1344091718">
    <w:abstractNumId w:val="9"/>
  </w:num>
  <w:num w:numId="12" w16cid:durableId="802768084">
    <w:abstractNumId w:val="5"/>
  </w:num>
  <w:num w:numId="13" w16cid:durableId="1542017420">
    <w:abstractNumId w:val="6"/>
  </w:num>
  <w:num w:numId="14" w16cid:durableId="848836626">
    <w:abstractNumId w:val="7"/>
  </w:num>
  <w:num w:numId="15" w16cid:durableId="1298680241">
    <w:abstractNumId w:val="8"/>
  </w:num>
  <w:num w:numId="16" w16cid:durableId="1428111430">
    <w:abstractNumId w:val="10"/>
  </w:num>
  <w:num w:numId="17" w16cid:durableId="8266724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AF"/>
    <w:rsid w:val="0001761D"/>
    <w:rsid w:val="00022874"/>
    <w:rsid w:val="00025361"/>
    <w:rsid w:val="00032177"/>
    <w:rsid w:val="000B3E71"/>
    <w:rsid w:val="000F23C5"/>
    <w:rsid w:val="000F44BA"/>
    <w:rsid w:val="00115B37"/>
    <w:rsid w:val="001A6320"/>
    <w:rsid w:val="00245AA2"/>
    <w:rsid w:val="002C13B4"/>
    <w:rsid w:val="002D03A2"/>
    <w:rsid w:val="003179EB"/>
    <w:rsid w:val="003305E5"/>
    <w:rsid w:val="00333781"/>
    <w:rsid w:val="00354439"/>
    <w:rsid w:val="003624A8"/>
    <w:rsid w:val="00365973"/>
    <w:rsid w:val="003B7552"/>
    <w:rsid w:val="003C602C"/>
    <w:rsid w:val="003C6F53"/>
    <w:rsid w:val="00414746"/>
    <w:rsid w:val="00415446"/>
    <w:rsid w:val="00415899"/>
    <w:rsid w:val="00425288"/>
    <w:rsid w:val="00444E1F"/>
    <w:rsid w:val="00446E31"/>
    <w:rsid w:val="004B123B"/>
    <w:rsid w:val="004B364E"/>
    <w:rsid w:val="004B50BE"/>
    <w:rsid w:val="00527480"/>
    <w:rsid w:val="00543B8E"/>
    <w:rsid w:val="005618A8"/>
    <w:rsid w:val="005640E4"/>
    <w:rsid w:val="005755E1"/>
    <w:rsid w:val="0059355E"/>
    <w:rsid w:val="005E55C4"/>
    <w:rsid w:val="00601EC6"/>
    <w:rsid w:val="00603F5A"/>
    <w:rsid w:val="00680A68"/>
    <w:rsid w:val="006A0AC7"/>
    <w:rsid w:val="006B4992"/>
    <w:rsid w:val="006C554A"/>
    <w:rsid w:val="006E3C43"/>
    <w:rsid w:val="006F220A"/>
    <w:rsid w:val="006F454A"/>
    <w:rsid w:val="007111AF"/>
    <w:rsid w:val="00713D96"/>
    <w:rsid w:val="00716614"/>
    <w:rsid w:val="00721E9B"/>
    <w:rsid w:val="007247BC"/>
    <w:rsid w:val="00761D56"/>
    <w:rsid w:val="0079681F"/>
    <w:rsid w:val="007C1E69"/>
    <w:rsid w:val="007F0872"/>
    <w:rsid w:val="008121DA"/>
    <w:rsid w:val="008351AF"/>
    <w:rsid w:val="008424EB"/>
    <w:rsid w:val="008A36BF"/>
    <w:rsid w:val="008A4C98"/>
    <w:rsid w:val="008C2320"/>
    <w:rsid w:val="008E367E"/>
    <w:rsid w:val="00925CF7"/>
    <w:rsid w:val="00941BAE"/>
    <w:rsid w:val="009A11F0"/>
    <w:rsid w:val="009A12CB"/>
    <w:rsid w:val="009B61C4"/>
    <w:rsid w:val="009D044D"/>
    <w:rsid w:val="009D207E"/>
    <w:rsid w:val="00A05B52"/>
    <w:rsid w:val="00A40D99"/>
    <w:rsid w:val="00A55C79"/>
    <w:rsid w:val="00A64A0F"/>
    <w:rsid w:val="00AB5744"/>
    <w:rsid w:val="00AD5B55"/>
    <w:rsid w:val="00AE7331"/>
    <w:rsid w:val="00B14394"/>
    <w:rsid w:val="00B26E49"/>
    <w:rsid w:val="00B3341B"/>
    <w:rsid w:val="00B93157"/>
    <w:rsid w:val="00BA3B02"/>
    <w:rsid w:val="00BA681C"/>
    <w:rsid w:val="00BB33CE"/>
    <w:rsid w:val="00BF43C1"/>
    <w:rsid w:val="00C274B1"/>
    <w:rsid w:val="00C6523B"/>
    <w:rsid w:val="00C81D7F"/>
    <w:rsid w:val="00C91A2B"/>
    <w:rsid w:val="00C93311"/>
    <w:rsid w:val="00CB315B"/>
    <w:rsid w:val="00CB6656"/>
    <w:rsid w:val="00D019C3"/>
    <w:rsid w:val="00D053B5"/>
    <w:rsid w:val="00D07B45"/>
    <w:rsid w:val="00DC5D31"/>
    <w:rsid w:val="00E368C0"/>
    <w:rsid w:val="00E436E9"/>
    <w:rsid w:val="00E5035D"/>
    <w:rsid w:val="00E615E1"/>
    <w:rsid w:val="00EA784E"/>
    <w:rsid w:val="00EB50F0"/>
    <w:rsid w:val="00EC6453"/>
    <w:rsid w:val="00ED5FDF"/>
    <w:rsid w:val="00EF7E4A"/>
    <w:rsid w:val="00F50B25"/>
    <w:rsid w:val="00F74868"/>
    <w:rsid w:val="00F957FC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8E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554A"/>
  </w:style>
  <w:style w:type="paragraph" w:styleId="Kop1">
    <w:name w:val="heading 1"/>
    <w:basedOn w:val="Standaard"/>
    <w:link w:val="Kop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Kop2">
    <w:name w:val="heading 2"/>
    <w:basedOn w:val="Standaard"/>
    <w:link w:val="Kop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elraster">
    <w:name w:val="Table Grid"/>
    <w:basedOn w:val="Standaardtabe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ontrolelijst">
    <w:name w:val="Controlelijst"/>
    <w:basedOn w:val="Standaard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Zwaar">
    <w:name w:val="Strong"/>
    <w:basedOn w:val="Standaardalinea-lettertype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al-Vet">
    <w:name w:val="Normaal - Vet"/>
    <w:basedOn w:val="Standaard"/>
    <w:qFormat/>
    <w:rsid w:val="00BA3B02"/>
    <w:pPr>
      <w:jc w:val="center"/>
    </w:pPr>
    <w:rPr>
      <w:b/>
    </w:rPr>
  </w:style>
  <w:style w:type="paragraph" w:styleId="Koptekst">
    <w:name w:val="header"/>
    <w:basedOn w:val="Standaard"/>
    <w:link w:val="Koptekst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5D31"/>
    <w:rPr>
      <w:color w:val="000000" w:themeColor="text1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5D31"/>
    <w:rPr>
      <w:color w:val="000000" w:themeColor="text1"/>
      <w:sz w:val="21"/>
    </w:rPr>
  </w:style>
  <w:style w:type="paragraph" w:styleId="Ondertitel">
    <w:name w:val="Subtitle"/>
    <w:basedOn w:val="Standaard"/>
    <w:link w:val="Ondertitel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Tekstvantijdelijkeaanduiding">
    <w:name w:val="Placeholder Text"/>
    <w:basedOn w:val="Standaardalinea-lettertype"/>
    <w:uiPriority w:val="99"/>
    <w:semiHidden/>
    <w:rsid w:val="00B9315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al-Groot">
    <w:name w:val="Normaal - Groot"/>
    <w:basedOn w:val="Standaard"/>
    <w:qFormat/>
    <w:rsid w:val="003179EB"/>
    <w:pPr>
      <w:spacing w:before="360" w:after="360"/>
    </w:pPr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36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er\AppData\Roaming\Microsoft\Sjablonen\Gedragsovereenkom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CFE01D-B7E7-4664-B9B4-34CCE3E09AA7}"/>
      </w:docPartPr>
      <w:docPartBody>
        <w:p w:rsidR="004945A1" w:rsidRDefault="002809CB">
          <w:r w:rsidRPr="00975D7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22"/>
    <w:rsid w:val="001D79E8"/>
    <w:rsid w:val="002809CB"/>
    <w:rsid w:val="004945A1"/>
    <w:rsid w:val="00A578FC"/>
    <w:rsid w:val="00B84D66"/>
    <w:rsid w:val="00C23622"/>
    <w:rsid w:val="00E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Gedragsovereenkomst.dotx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2022-04-11T19:57:00Z</dcterms:created>
  <dcterms:modified xsi:type="dcterms:W3CDTF">2022-04-12T19:01:00Z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